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AB" w:rsidRDefault="00B732C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E2776F" wp14:editId="5FB6121E">
            <wp:extent cx="5760720" cy="243204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C1" w:rsidRDefault="00B732C1">
      <w:pPr>
        <w:rPr>
          <w:rFonts w:ascii="Arial" w:hAnsi="Arial" w:cs="Arial"/>
        </w:rPr>
      </w:pPr>
    </w:p>
    <w:p w:rsidR="00B732C1" w:rsidRDefault="00B732C1">
      <w:pPr>
        <w:rPr>
          <w:rFonts w:ascii="Arial" w:hAnsi="Arial" w:cs="Arial"/>
        </w:rPr>
      </w:pPr>
    </w:p>
    <w:p w:rsidR="00B732C1" w:rsidRDefault="00B732C1">
      <w:pPr>
        <w:rPr>
          <w:rFonts w:ascii="Arial" w:hAnsi="Arial" w:cs="Arial"/>
        </w:rPr>
      </w:pPr>
    </w:p>
    <w:p w:rsidR="00B732C1" w:rsidRDefault="00B732C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D4444B" wp14:editId="47BC6347">
            <wp:extent cx="5760720" cy="24792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13" w:rsidRDefault="00522513">
      <w:pPr>
        <w:rPr>
          <w:rFonts w:ascii="Arial" w:hAnsi="Arial" w:cs="Arial"/>
        </w:rPr>
      </w:pPr>
    </w:p>
    <w:p w:rsidR="00522513" w:rsidRPr="00725F1C" w:rsidRDefault="0052251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4ECA49" wp14:editId="58CED554">
            <wp:extent cx="5760720" cy="248532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513" w:rsidRPr="00725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1"/>
    <w:rsid w:val="00522513"/>
    <w:rsid w:val="005653AB"/>
    <w:rsid w:val="00725F1C"/>
    <w:rsid w:val="00B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73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73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9041F588.dotm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Grob, Ruedi</dc:creator>
  <cp:lastModifiedBy>Grob, Ruedi</cp:lastModifiedBy>
  <cp:revision>1</cp:revision>
  <dcterms:created xsi:type="dcterms:W3CDTF">2018-07-11T10:59:00Z</dcterms:created>
  <dcterms:modified xsi:type="dcterms:W3CDTF">2018-07-11T11:24:00Z</dcterms:modified>
</cp:coreProperties>
</file>